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7D" w:rsidRPr="00B00A7D" w:rsidRDefault="0040173C" w:rsidP="00B00A7D">
      <w:pPr>
        <w:rPr>
          <w:sz w:val="24"/>
          <w:szCs w:val="24"/>
        </w:rPr>
      </w:pPr>
      <w:r>
        <w:rPr>
          <w:sz w:val="24"/>
          <w:szCs w:val="24"/>
        </w:rPr>
        <w:t>Til rektor</w:t>
      </w:r>
      <w:bookmarkStart w:id="0" w:name="_GoBack"/>
      <w:bookmarkEnd w:id="0"/>
      <w:r w:rsidR="004E7BE4">
        <w:rPr>
          <w:sz w:val="24"/>
          <w:szCs w:val="24"/>
        </w:rPr>
        <w:t xml:space="preserve"> ved</w:t>
      </w:r>
      <w:r w:rsidR="00B00A7D" w:rsidRPr="00B00A7D">
        <w:rPr>
          <w:sz w:val="24"/>
          <w:szCs w:val="24"/>
        </w:rPr>
        <w:t xml:space="preserve"> Frydenberg skole</w:t>
      </w:r>
    </w:p>
    <w:p w:rsidR="00B00A7D" w:rsidRPr="00B00A7D" w:rsidRDefault="004E7BE4" w:rsidP="00B00A7D">
      <w:pPr>
        <w:jc w:val="right"/>
        <w:rPr>
          <w:sz w:val="24"/>
          <w:szCs w:val="24"/>
        </w:rPr>
      </w:pPr>
      <w:r>
        <w:rPr>
          <w:sz w:val="24"/>
          <w:szCs w:val="24"/>
        </w:rPr>
        <w:t>[sted, Dato]</w:t>
      </w:r>
    </w:p>
    <w:p w:rsidR="00B00A7D" w:rsidRPr="00B00A7D" w:rsidRDefault="00C32372" w:rsidP="00B00A7D">
      <w:pPr>
        <w:pStyle w:val="Overskrift1"/>
        <w:rPr>
          <w:sz w:val="40"/>
        </w:rPr>
      </w:pPr>
      <w:r w:rsidRPr="00B00A7D">
        <w:rPr>
          <w:sz w:val="40"/>
        </w:rPr>
        <w:t xml:space="preserve">Søknad om </w:t>
      </w:r>
      <w:r w:rsidR="00020D99">
        <w:rPr>
          <w:sz w:val="40"/>
        </w:rPr>
        <w:t>klass</w:t>
      </w:r>
      <w:r w:rsidR="004E7BE4">
        <w:rPr>
          <w:sz w:val="40"/>
        </w:rPr>
        <w:t>etur</w:t>
      </w:r>
      <w:r w:rsidRPr="00B00A7D">
        <w:rPr>
          <w:sz w:val="40"/>
        </w:rPr>
        <w:t xml:space="preserve"> </w:t>
      </w:r>
      <w:r w:rsidR="004E7BE4">
        <w:rPr>
          <w:sz w:val="40"/>
        </w:rPr>
        <w:t>[dato], klasse [klasse]</w:t>
      </w:r>
    </w:p>
    <w:p w:rsidR="00C32372" w:rsidRDefault="00C32372" w:rsidP="00B00A7D">
      <w:pPr>
        <w:pStyle w:val="Overskrift2"/>
      </w:pPr>
      <w:r>
        <w:t>Hensikt og mål med turen:</w:t>
      </w:r>
    </w:p>
    <w:p w:rsidR="00C32372" w:rsidRDefault="004E7BE4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C32372" w:rsidRDefault="00B00A7D" w:rsidP="00B00A7D">
      <w:pPr>
        <w:pStyle w:val="Overskrift2"/>
      </w:pPr>
      <w:r>
        <w:t>Foreløpig p</w:t>
      </w:r>
      <w:r w:rsidR="00C32372">
        <w:t xml:space="preserve">lan </w:t>
      </w:r>
      <w:r>
        <w:t xml:space="preserve">for </w:t>
      </w:r>
      <w:r w:rsidR="004E7BE4">
        <w:t>skoletur</w:t>
      </w:r>
      <w:r w:rsidR="00C32372">
        <w:t>:</w:t>
      </w:r>
    </w:p>
    <w:p w:rsidR="00334C4A" w:rsidRDefault="004E7BE4" w:rsidP="00334C4A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415262" w:rsidRPr="00334C4A" w:rsidRDefault="00C32372" w:rsidP="004E7BE4">
      <w:pPr>
        <w:rPr>
          <w:rFonts w:eastAsia="Times New Roman"/>
        </w:rPr>
      </w:pPr>
      <w:r w:rsidRPr="00B00A7D">
        <w:rPr>
          <w:rStyle w:val="Overskrift2Tegn"/>
        </w:rPr>
        <w:t xml:space="preserve">Forslag til </w:t>
      </w:r>
      <w:r w:rsidR="00415262" w:rsidRPr="00B00A7D">
        <w:rPr>
          <w:rStyle w:val="Overskrift2Tegn"/>
        </w:rPr>
        <w:t>pedagogisk innhold:</w:t>
      </w:r>
      <w:r w:rsidRPr="00B00A7D">
        <w:rPr>
          <w:rStyle w:val="Overskrift2Tegn"/>
        </w:rPr>
        <w:br/>
      </w:r>
      <w:r w:rsidR="004E7BE4">
        <w:rPr>
          <w:rFonts w:eastAsia="Times New Roman"/>
        </w:rPr>
        <w:t xml:space="preserve"> </w:t>
      </w:r>
    </w:p>
    <w:p w:rsidR="00B00A7D" w:rsidRDefault="00B00A7D" w:rsidP="00B00A7D">
      <w:pPr>
        <w:pStyle w:val="Overskrift2"/>
      </w:pPr>
      <w:r>
        <w:t>Økonomi og finansiering:</w:t>
      </w:r>
    </w:p>
    <w:p w:rsidR="00C32372" w:rsidRDefault="004E7BE4">
      <w:r>
        <w:t xml:space="preserve"> </w:t>
      </w:r>
    </w:p>
    <w:p w:rsidR="00CB015D" w:rsidRDefault="00CB015D" w:rsidP="00B00A7D">
      <w:pPr>
        <w:pStyle w:val="Overskrift2"/>
      </w:pPr>
      <w:r>
        <w:t>Involverte lærere:</w:t>
      </w:r>
    </w:p>
    <w:p w:rsidR="00CB015D" w:rsidRPr="00CB015D" w:rsidRDefault="00CB015D" w:rsidP="00CB015D"/>
    <w:p w:rsidR="00C32372" w:rsidRDefault="00415262" w:rsidP="00B00A7D">
      <w:pPr>
        <w:pStyle w:val="Overskrift2"/>
      </w:pPr>
      <w:r>
        <w:t>Involverte foreldre</w:t>
      </w:r>
      <w:r w:rsidR="00C32372">
        <w:t>:</w:t>
      </w:r>
    </w:p>
    <w:p w:rsidR="00586637" w:rsidRDefault="004E7BE4">
      <w:r>
        <w:t xml:space="preserve"> </w:t>
      </w:r>
    </w:p>
    <w:sectPr w:rsidR="00586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57AAFF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72"/>
    <w:rsid w:val="00020D99"/>
    <w:rsid w:val="001F4941"/>
    <w:rsid w:val="00334C4A"/>
    <w:rsid w:val="003939BC"/>
    <w:rsid w:val="0040173C"/>
    <w:rsid w:val="00415262"/>
    <w:rsid w:val="004E7BE4"/>
    <w:rsid w:val="00586637"/>
    <w:rsid w:val="006F3113"/>
    <w:rsid w:val="0088171A"/>
    <w:rsid w:val="008D14D3"/>
    <w:rsid w:val="00B00A7D"/>
    <w:rsid w:val="00B0305E"/>
    <w:rsid w:val="00C32372"/>
    <w:rsid w:val="00CB015D"/>
    <w:rsid w:val="00E561F1"/>
    <w:rsid w:val="00FA3AB8"/>
    <w:rsid w:val="00FD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9C5EA"/>
  <w15:docId w15:val="{F68C115C-AA9C-4CF2-A59F-763B8E54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32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0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32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C323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323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41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15262"/>
    <w:pPr>
      <w:ind w:left="720"/>
      <w:contextualSpacing/>
    </w:pPr>
  </w:style>
  <w:style w:type="paragraph" w:styleId="Ingenmellomrom">
    <w:name w:val="No Spacing"/>
    <w:uiPriority w:val="1"/>
    <w:qFormat/>
    <w:rsid w:val="00415262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B0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4E0845C6.dotm</Template>
  <TotalTime>1</TotalTime>
  <Pages>1</Pages>
  <Words>40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Teleplan Consulting AS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Gjengedal</dc:creator>
  <cp:lastModifiedBy>Anders Gjengedal</cp:lastModifiedBy>
  <cp:revision>3</cp:revision>
  <dcterms:created xsi:type="dcterms:W3CDTF">2016-11-11T08:06:00Z</dcterms:created>
  <dcterms:modified xsi:type="dcterms:W3CDTF">2018-01-18T09:30:00Z</dcterms:modified>
</cp:coreProperties>
</file>