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793D1C">
        <w:trPr>
          <w:cantSplit/>
          <w:trHeight w:hRule="exact" w:val="200"/>
        </w:trPr>
        <w:tc>
          <w:tcPr>
            <w:tcW w:w="137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D1C" w:rsidRDefault="009A59C5">
            <w:pPr>
              <w:pStyle w:val="Topptekst"/>
              <w:spacing w:before="20"/>
              <w:ind w:left="-57"/>
            </w:pPr>
            <w:bookmarkStart w:id="0" w:name="_GoBack"/>
            <w:bookmarkEnd w:id="0"/>
            <w:r>
              <w:rPr>
                <w:noProof/>
                <w:sz w:val="32"/>
              </w:rPr>
              <w:drawing>
                <wp:inline distT="0" distB="0" distL="0" distR="0">
                  <wp:extent cx="749936" cy="888367"/>
                  <wp:effectExtent l="0" t="0" r="0" b="6983"/>
                  <wp:docPr id="2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6" cy="88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835020</wp:posOffset>
                      </wp:positionH>
                      <wp:positionV relativeFrom="paragraph">
                        <wp:posOffset>17775</wp:posOffset>
                      </wp:positionV>
                      <wp:extent cx="0" cy="991878"/>
                      <wp:effectExtent l="0" t="0" r="19050" b="36822"/>
                      <wp:wrapNone/>
                      <wp:docPr id="3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18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A2DF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2" o:spid="_x0000_s1026" type="#_x0000_t32" style="position:absolute;margin-left:65.75pt;margin-top:1.4pt;width:0;height:7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" strokeweight=".17625mm"/>
                  </w:pict>
                </mc:Fallback>
              </mc:AlternateConten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rPr>
                <w:sz w:val="32"/>
              </w:rPr>
            </w:pPr>
          </w:p>
        </w:tc>
      </w:tr>
      <w:tr w:rsidR="00793D1C">
        <w:trPr>
          <w:cantSplit/>
          <w:trHeight w:hRule="exact" w:val="380"/>
        </w:trPr>
        <w:tc>
          <w:tcPr>
            <w:tcW w:w="137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D1C" w:rsidRDefault="00793D1C">
            <w:pPr>
              <w:pStyle w:val="Topptekst"/>
              <w:spacing w:before="20"/>
              <w:ind w:left="-57"/>
              <w:rPr>
                <w:sz w:val="32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9A59C5">
            <w:pPr>
              <w:pStyle w:val="Topptekst"/>
              <w:spacing w:before="40"/>
              <w:rPr>
                <w:sz w:val="32"/>
              </w:rPr>
            </w:pPr>
            <w:r>
              <w:rPr>
                <w:sz w:val="32"/>
              </w:rPr>
              <w:t>Oslo kommune</w:t>
            </w:r>
          </w:p>
        </w:tc>
      </w:tr>
      <w:tr w:rsidR="00793D1C">
        <w:trPr>
          <w:cantSplit/>
        </w:trPr>
        <w:tc>
          <w:tcPr>
            <w:tcW w:w="137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D1C" w:rsidRDefault="00793D1C">
            <w:pPr>
              <w:pStyle w:val="Topptekst"/>
              <w:spacing w:before="20"/>
              <w:ind w:left="-57"/>
              <w:rPr>
                <w:b/>
                <w:sz w:val="32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9A59C5">
            <w:pPr>
              <w:pStyle w:val="Topptekst"/>
              <w:rPr>
                <w:b/>
                <w:sz w:val="32"/>
              </w:rPr>
            </w:pPr>
            <w:r>
              <w:rPr>
                <w:b/>
                <w:sz w:val="32"/>
              </w:rPr>
              <w:t>Bydel Grünerløkka</w:t>
            </w:r>
          </w:p>
        </w:tc>
      </w:tr>
      <w:tr w:rsidR="00793D1C">
        <w:trPr>
          <w:cantSplit/>
          <w:trHeight w:hRule="exact" w:val="480"/>
        </w:trPr>
        <w:tc>
          <w:tcPr>
            <w:tcW w:w="137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D1C" w:rsidRDefault="00793D1C">
            <w:pPr>
              <w:pStyle w:val="Topptekst"/>
              <w:spacing w:before="20"/>
              <w:ind w:left="-57"/>
              <w:rPr>
                <w:sz w:val="32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2B167D">
            <w:pPr>
              <w:pStyle w:val="Topptekst"/>
              <w:spacing w:before="120"/>
              <w:rPr>
                <w:sz w:val="32"/>
              </w:rPr>
            </w:pPr>
            <w:r>
              <w:rPr>
                <w:sz w:val="32"/>
              </w:rPr>
              <w:t>Frydenberg FAU</w:t>
            </w:r>
          </w:p>
        </w:tc>
      </w:tr>
    </w:tbl>
    <w:p w:rsidR="00793D1C" w:rsidRDefault="00793D1C">
      <w:pPr>
        <w:rPr>
          <w:bCs/>
        </w:rPr>
      </w:pPr>
    </w:p>
    <w:p w:rsidR="00793D1C" w:rsidRDefault="00793D1C">
      <w:pPr>
        <w:rPr>
          <w:bCs/>
        </w:rPr>
      </w:pPr>
    </w:p>
    <w:p w:rsidR="00793D1C" w:rsidRDefault="006361A7" w:rsidP="002B1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RAPPORTERINGSSKJEMA</w:t>
      </w:r>
      <w:r w:rsidR="009A59C5">
        <w:rPr>
          <w:b/>
          <w:bCs/>
          <w:sz w:val="28"/>
          <w:szCs w:val="28"/>
        </w:rPr>
        <w:t xml:space="preserve"> FOR TILSKUDD TIL</w:t>
      </w:r>
    </w:p>
    <w:p w:rsidR="00793D1C" w:rsidRDefault="002B167D" w:rsidP="002B1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KLASSETUR 10. TRINN</w:t>
      </w:r>
    </w:p>
    <w:p w:rsidR="00793D1C" w:rsidRDefault="00793D1C">
      <w:pPr>
        <w:rPr>
          <w:b/>
          <w:bCs/>
          <w:sz w:val="28"/>
          <w:szCs w:val="28"/>
        </w:rPr>
      </w:pPr>
    </w:p>
    <w:p w:rsidR="00793D1C" w:rsidRDefault="006361A7" w:rsidP="002B167D">
      <w:r>
        <w:t>Rapporten</w:t>
      </w:r>
      <w:r w:rsidR="009A59C5">
        <w:t xml:space="preserve"> sendes til </w:t>
      </w:r>
      <w:r w:rsidR="002B167D">
        <w:t>FAU-leder på e-post</w:t>
      </w:r>
      <w:r>
        <w:t>. Kvitteringer kan skannes og sendes elektronisk sammen med rapporten</w:t>
      </w:r>
    </w:p>
    <w:p w:rsidR="002B167D" w:rsidRDefault="002B167D" w:rsidP="002B167D"/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851"/>
        <w:gridCol w:w="5274"/>
      </w:tblGrid>
      <w:tr w:rsidR="00793D1C" w:rsidTr="002B167D">
        <w:trPr>
          <w:trHeight w:val="454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Opplysninger om søker/tiltak:</w:t>
            </w:r>
          </w:p>
        </w:tc>
      </w:tr>
      <w:tr w:rsidR="00793D1C" w:rsidTr="002B167D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2B167D">
            <w:pPr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  <w:r w:rsidR="009A59C5">
              <w:rPr>
                <w:b/>
                <w:bCs/>
              </w:rPr>
              <w:t>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 w:rsidP="004A2134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Antall deltakere: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6361A7">
            <w:pPr>
              <w:rPr>
                <w:b/>
                <w:bCs/>
              </w:rPr>
            </w:pPr>
            <w:r>
              <w:rPr>
                <w:b/>
                <w:bCs/>
              </w:rPr>
              <w:t>Gi en kort rapport fra turen, med særlig fokus på deltakelse og turens betydning for klassemiljøet. Hvor mange lærere/foresatte deltok?</w:t>
            </w:r>
            <w:r w:rsidR="002B167D">
              <w:rPr>
                <w:b/>
                <w:bCs/>
              </w:rPr>
              <w:br/>
            </w:r>
          </w:p>
        </w:tc>
      </w:tr>
      <w:tr w:rsidR="00793D1C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793D1C" w:rsidRDefault="00793D1C" w:rsidP="002B167D">
            <w:pPr>
              <w:rPr>
                <w:b/>
                <w:bCs/>
              </w:rPr>
            </w:pPr>
          </w:p>
        </w:tc>
      </w:tr>
      <w:tr w:rsidR="00793D1C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6361A7">
            <w:pPr>
              <w:rPr>
                <w:b/>
                <w:bCs/>
              </w:rPr>
            </w:pPr>
            <w:r>
              <w:rPr>
                <w:b/>
                <w:bCs/>
              </w:rPr>
              <w:t>Hvordan finansierte klassen turen, utover tilskuddet fra FAU? Deltok elevene i planlegging og innsamling?</w:t>
            </w:r>
            <w:r>
              <w:rPr>
                <w:b/>
                <w:bCs/>
              </w:rPr>
              <w:br/>
            </w:r>
          </w:p>
        </w:tc>
      </w:tr>
      <w:tr w:rsidR="00793D1C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Navn på kontaktperson</w:t>
            </w:r>
            <w:r w:rsidR="002B167D">
              <w:rPr>
                <w:b/>
                <w:bCs/>
              </w:rPr>
              <w:t xml:space="preserve"> i klassen: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E-postadresse: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6361A7">
            <w:pPr>
              <w:rPr>
                <w:b/>
                <w:bCs/>
              </w:rPr>
            </w:pPr>
            <w:r>
              <w:rPr>
                <w:b/>
                <w:bCs/>
              </w:rPr>
              <w:t>Totalkostnad for turen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 w:rsidP="004A2134">
            <w:pPr>
              <w:rPr>
                <w:b/>
                <w:bCs/>
              </w:rPr>
            </w:pPr>
          </w:p>
        </w:tc>
      </w:tr>
      <w:tr w:rsidR="002B167D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7D" w:rsidRDefault="006361A7">
            <w:pPr>
              <w:rPr>
                <w:b/>
                <w:bCs/>
              </w:rPr>
            </w:pPr>
            <w:r>
              <w:rPr>
                <w:b/>
                <w:bCs/>
              </w:rPr>
              <w:t>Støtte mottatt fra FAU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7D" w:rsidRDefault="002B167D">
            <w:pPr>
              <w:rPr>
                <w:b/>
                <w:bCs/>
              </w:rPr>
            </w:pPr>
          </w:p>
        </w:tc>
      </w:tr>
    </w:tbl>
    <w:p w:rsidR="00793D1C" w:rsidRDefault="00793D1C">
      <w:pPr>
        <w:rPr>
          <w:b/>
          <w:bCs/>
        </w:rPr>
      </w:pPr>
    </w:p>
    <w:p w:rsidR="00793D1C" w:rsidRDefault="00793D1C">
      <w:pPr>
        <w:rPr>
          <w:b/>
          <w:bCs/>
        </w:rPr>
      </w:pPr>
    </w:p>
    <w:p w:rsidR="002B167D" w:rsidRDefault="006361A7">
      <w:pPr>
        <w:rPr>
          <w:b/>
          <w:bCs/>
        </w:rPr>
      </w:pPr>
      <w:r>
        <w:rPr>
          <w:b/>
          <w:bCs/>
        </w:rPr>
        <w:t>Skann alle kvitteringer og legg ved rapporten. Dersom det har vært utgifter man ikke har kvitteringer til, kan man gi opplysninger om dette under.</w:t>
      </w:r>
    </w:p>
    <w:sectPr w:rsidR="002B167D">
      <w:footerReference w:type="default" r:id="rId8"/>
      <w:pgSz w:w="11906" w:h="16838"/>
      <w:pgMar w:top="-454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8A" w:rsidRDefault="00E40E8A">
      <w:r>
        <w:separator/>
      </w:r>
    </w:p>
  </w:endnote>
  <w:endnote w:type="continuationSeparator" w:id="0">
    <w:p w:rsidR="00E40E8A" w:rsidRDefault="00E4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2" w:rsidRDefault="009A59C5">
    <w:pPr>
      <w:pStyle w:val="Bunn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92232" w:rsidRDefault="009A59C5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DC783C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AHXOM2mwEAADUDAAAOAAAAAAAA&#10;AAAAAAAAAC4CAABkcnMvZTJvRG9jLnhtbFBLAQItABQABgAIAAAAIQAE0ugP0gAAAP8AAAAPAAAA&#10;AAAAAAAAAAAAAPUDAABkcnMvZG93bnJldi54bWxQSwUGAAAAAAQABADzAAAA9AQAAAAA&#10;" filled="f" stroked="f">
              <v:textbox style="mso-fit-shape-to-text:t" inset="0,0,0,0">
                <w:txbxContent>
                  <w:p w:rsidR="00D92232" w:rsidRDefault="009A59C5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DC783C">
                      <w:rPr>
                        <w:rStyle w:val="Sidetall"/>
                        <w:noProof/>
                      </w:rPr>
                      <w:t>1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8A" w:rsidRDefault="00E40E8A">
      <w:r>
        <w:rPr>
          <w:color w:val="000000"/>
        </w:rPr>
        <w:separator/>
      </w:r>
    </w:p>
  </w:footnote>
  <w:footnote w:type="continuationSeparator" w:id="0">
    <w:p w:rsidR="00E40E8A" w:rsidRDefault="00E4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3B0D"/>
    <w:multiLevelType w:val="hybridMultilevel"/>
    <w:tmpl w:val="F092C966"/>
    <w:lvl w:ilvl="0" w:tplc="0414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1C"/>
    <w:rsid w:val="00163BAE"/>
    <w:rsid w:val="001E428D"/>
    <w:rsid w:val="002B167D"/>
    <w:rsid w:val="004A2134"/>
    <w:rsid w:val="004E46E5"/>
    <w:rsid w:val="0055401B"/>
    <w:rsid w:val="00567827"/>
    <w:rsid w:val="006361A7"/>
    <w:rsid w:val="00670EBA"/>
    <w:rsid w:val="00793D1C"/>
    <w:rsid w:val="00962539"/>
    <w:rsid w:val="009A59C5"/>
    <w:rsid w:val="00A02F99"/>
    <w:rsid w:val="00D516AA"/>
    <w:rsid w:val="00DC783C"/>
    <w:rsid w:val="00E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D56D-7567-4B1C-90F7-E02BF2F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cs="Times New Roman"/>
      <w:sz w:val="24"/>
      <w:szCs w:val="24"/>
    </w:rPr>
  </w:style>
  <w:style w:type="character" w:styleId="Sidetall">
    <w:name w:val="page number"/>
    <w:basedOn w:val="Standardskriftforavsnitt"/>
    <w:rPr>
      <w:rFonts w:cs="Times New Roman"/>
    </w:rPr>
  </w:style>
  <w:style w:type="character" w:styleId="Hyperkobling">
    <w:name w:val="Hyperlink"/>
    <w:basedOn w:val="Standardskriftforavsnitt"/>
    <w:rPr>
      <w:rFonts w:cs="Times New Roman"/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TopptekstTegn">
    <w:name w:val="Topptekst Tegn"/>
    <w:basedOn w:val="Standardskriftforavsnitt"/>
    <w:rPr>
      <w:rFonts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4A2134"/>
    <w:pPr>
      <w:ind w:left="720"/>
      <w:contextualSpacing/>
    </w:pPr>
  </w:style>
  <w:style w:type="paragraph" w:customStyle="1" w:styleId="paragraph">
    <w:name w:val="paragraph"/>
    <w:basedOn w:val="Normal"/>
    <w:rsid w:val="009A59C5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ormaltextrun">
    <w:name w:val="normaltextrun"/>
    <w:basedOn w:val="Standardskriftforavsnitt"/>
    <w:rsid w:val="009A59C5"/>
  </w:style>
  <w:style w:type="character" w:customStyle="1" w:styleId="eop">
    <w:name w:val="eop"/>
    <w:basedOn w:val="Standardskriftforavsnitt"/>
    <w:rsid w:val="009A59C5"/>
  </w:style>
  <w:style w:type="character" w:customStyle="1" w:styleId="scx23744764">
    <w:name w:val="scx23744764"/>
    <w:basedOn w:val="Standardskriftforavsnitt"/>
    <w:rsid w:val="009A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1CB90A8E.dotm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TILDELING AV TILSKUDD TIL</vt:lpstr>
    </vt:vector>
  </TitlesOfParts>
  <Company>DSS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TILDELING AV TILSKUDD TIL</dc:title>
  <dc:creator>JakobsenE</dc:creator>
  <cp:lastModifiedBy>Anders Gjengedal</cp:lastModifiedBy>
  <cp:revision>2</cp:revision>
  <cp:lastPrinted>2010-01-19T13:44:00Z</cp:lastPrinted>
  <dcterms:created xsi:type="dcterms:W3CDTF">2017-11-07T10:37:00Z</dcterms:created>
  <dcterms:modified xsi:type="dcterms:W3CDTF">2017-11-07T10:37:00Z</dcterms:modified>
</cp:coreProperties>
</file>