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793D1C">
        <w:trPr>
          <w:cantSplit/>
          <w:trHeight w:hRule="exact" w:val="200"/>
        </w:trPr>
        <w:tc>
          <w:tcPr>
            <w:tcW w:w="137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9A59C5">
            <w:pPr>
              <w:pStyle w:val="Topptekst"/>
              <w:spacing w:before="20"/>
              <w:ind w:left="-57"/>
            </w:pPr>
            <w:bookmarkStart w:id="0" w:name="_GoBack"/>
            <w:bookmarkEnd w:id="0"/>
            <w:r>
              <w:rPr>
                <w:noProof/>
                <w:sz w:val="32"/>
              </w:rPr>
              <w:drawing>
                <wp:inline distT="0" distB="0" distL="0" distR="0">
                  <wp:extent cx="749936" cy="888367"/>
                  <wp:effectExtent l="0" t="0" r="0" b="6983"/>
                  <wp:docPr id="2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6" cy="88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835020</wp:posOffset>
                      </wp:positionH>
                      <wp:positionV relativeFrom="paragraph">
                        <wp:posOffset>17775</wp:posOffset>
                      </wp:positionV>
                      <wp:extent cx="0" cy="991878"/>
                      <wp:effectExtent l="0" t="0" r="19050" b="36822"/>
                      <wp:wrapNone/>
                      <wp:docPr id="3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18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A2DF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" o:spid="_x0000_s1026" type="#_x0000_t32" style="position:absolute;margin-left:65.75pt;margin-top:1.4pt;width:0;height:7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" strokeweight=".17625mm"/>
                  </w:pict>
                </mc:Fallback>
              </mc:AlternateConten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rPr>
                <w:sz w:val="32"/>
              </w:rPr>
            </w:pPr>
          </w:p>
        </w:tc>
      </w:tr>
      <w:tr w:rsidR="00793D1C">
        <w:trPr>
          <w:cantSplit/>
          <w:trHeight w:hRule="exact" w:val="380"/>
        </w:trPr>
        <w:tc>
          <w:tcPr>
            <w:tcW w:w="137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793D1C">
            <w:pPr>
              <w:pStyle w:val="Topptekst"/>
              <w:spacing w:before="20"/>
              <w:ind w:left="-57"/>
              <w:rPr>
                <w:sz w:val="32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9A59C5">
            <w:pPr>
              <w:pStyle w:val="Topptekst"/>
              <w:spacing w:before="40"/>
              <w:rPr>
                <w:sz w:val="32"/>
              </w:rPr>
            </w:pPr>
            <w:r>
              <w:rPr>
                <w:sz w:val="32"/>
              </w:rPr>
              <w:t>Oslo kommune</w:t>
            </w:r>
          </w:p>
        </w:tc>
      </w:tr>
      <w:tr w:rsidR="00793D1C">
        <w:trPr>
          <w:cantSplit/>
        </w:trPr>
        <w:tc>
          <w:tcPr>
            <w:tcW w:w="137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793D1C">
            <w:pPr>
              <w:pStyle w:val="Topptekst"/>
              <w:spacing w:before="20"/>
              <w:ind w:left="-57"/>
              <w:rPr>
                <w:b/>
                <w:sz w:val="32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9A59C5">
            <w:pPr>
              <w:pStyle w:val="Topptekst"/>
              <w:rPr>
                <w:b/>
                <w:sz w:val="32"/>
              </w:rPr>
            </w:pPr>
            <w:r>
              <w:rPr>
                <w:b/>
                <w:sz w:val="32"/>
              </w:rPr>
              <w:t>Bydel Grünerløkka</w:t>
            </w:r>
          </w:p>
        </w:tc>
      </w:tr>
      <w:tr w:rsidR="00793D1C">
        <w:trPr>
          <w:cantSplit/>
          <w:trHeight w:hRule="exact" w:val="480"/>
        </w:trPr>
        <w:tc>
          <w:tcPr>
            <w:tcW w:w="137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D1C" w:rsidRDefault="00793D1C">
            <w:pPr>
              <w:pStyle w:val="Topptekst"/>
              <w:spacing w:before="20"/>
              <w:ind w:left="-57"/>
              <w:rPr>
                <w:sz w:val="32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793D1C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D1C" w:rsidRDefault="002B167D">
            <w:pPr>
              <w:pStyle w:val="Topptekst"/>
              <w:spacing w:before="120"/>
              <w:rPr>
                <w:sz w:val="32"/>
              </w:rPr>
            </w:pPr>
            <w:r>
              <w:rPr>
                <w:sz w:val="32"/>
              </w:rPr>
              <w:t>Frydenberg FAU</w:t>
            </w:r>
          </w:p>
        </w:tc>
      </w:tr>
    </w:tbl>
    <w:p w:rsidR="00793D1C" w:rsidRDefault="00793D1C">
      <w:pPr>
        <w:rPr>
          <w:bCs/>
        </w:rPr>
      </w:pPr>
    </w:p>
    <w:p w:rsidR="00793D1C" w:rsidRDefault="00793D1C">
      <w:pPr>
        <w:rPr>
          <w:bCs/>
        </w:rPr>
      </w:pPr>
    </w:p>
    <w:p w:rsidR="00793D1C" w:rsidRDefault="009A59C5" w:rsidP="002B1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SØKNADSSKJEMA FOR TILDELING AV TILSKUDD TIL</w:t>
      </w:r>
    </w:p>
    <w:p w:rsidR="00793D1C" w:rsidRDefault="002B167D" w:rsidP="002B1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KLASSETUR 10. TRINN</w:t>
      </w:r>
    </w:p>
    <w:p w:rsidR="00793D1C" w:rsidRDefault="00793D1C">
      <w:pPr>
        <w:rPr>
          <w:b/>
          <w:bCs/>
          <w:sz w:val="28"/>
          <w:szCs w:val="28"/>
        </w:rPr>
      </w:pPr>
    </w:p>
    <w:p w:rsidR="00793D1C" w:rsidRDefault="009A59C5" w:rsidP="002B167D">
      <w:r>
        <w:t xml:space="preserve">Søknad sendes til </w:t>
      </w:r>
      <w:r w:rsidR="002B167D">
        <w:t>FAU-leder på e-post</w:t>
      </w:r>
    </w:p>
    <w:p w:rsidR="002B167D" w:rsidRDefault="002B167D" w:rsidP="002B167D"/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851"/>
        <w:gridCol w:w="5274"/>
      </w:tblGrid>
      <w:tr w:rsidR="00793D1C" w:rsidTr="002B167D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Opplysninger om søker/tiltak:</w:t>
            </w:r>
          </w:p>
        </w:tc>
      </w:tr>
      <w:tr w:rsidR="00793D1C" w:rsidTr="002B167D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2B167D">
            <w:pPr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  <w:r w:rsidR="009A59C5">
              <w:rPr>
                <w:b/>
                <w:bCs/>
              </w:rPr>
              <w:t>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 w:rsidP="004A2134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Antall deltakere: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2B167D">
            <w:pPr>
              <w:rPr>
                <w:b/>
                <w:bCs/>
              </w:rPr>
            </w:pPr>
            <w:r>
              <w:rPr>
                <w:b/>
                <w:bCs/>
              </w:rPr>
              <w:t>Plan for turen (hvor/når/skal lærer bli med/type aktiviteter man har planlagt). Hvordan har elevene vært involvert i planleggingen?</w:t>
            </w:r>
            <w:r>
              <w:rPr>
                <w:b/>
                <w:bCs/>
              </w:rPr>
              <w:br/>
            </w:r>
          </w:p>
        </w:tc>
      </w:tr>
      <w:tr w:rsidR="00793D1C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793D1C" w:rsidRDefault="00793D1C" w:rsidP="002B167D">
            <w:pPr>
              <w:rPr>
                <w:b/>
                <w:bCs/>
              </w:rPr>
            </w:pPr>
          </w:p>
        </w:tc>
      </w:tr>
      <w:tr w:rsidR="00793D1C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2B167D">
            <w:pPr>
              <w:rPr>
                <w:b/>
                <w:bCs/>
              </w:rPr>
            </w:pPr>
            <w:r>
              <w:rPr>
                <w:b/>
                <w:bCs/>
              </w:rPr>
              <w:t>Hvordan har klassen tenkt å finansiere resten av turen. Beskriv særlig hvordan man tenker å involvere elevene.</w:t>
            </w:r>
            <w:r>
              <w:rPr>
                <w:b/>
                <w:bCs/>
              </w:rPr>
              <w:br/>
            </w:r>
          </w:p>
        </w:tc>
      </w:tr>
      <w:tr w:rsidR="00793D1C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  <w:p w:rsidR="002B167D" w:rsidRDefault="002B167D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Navn på kontaktperson</w:t>
            </w:r>
            <w:r w:rsidR="002B167D">
              <w:rPr>
                <w:b/>
                <w:bCs/>
              </w:rPr>
              <w:t xml:space="preserve"> i klassen: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E-postadresse: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9A59C5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>
            <w:pPr>
              <w:rPr>
                <w:b/>
                <w:bCs/>
              </w:rPr>
            </w:pPr>
          </w:p>
        </w:tc>
      </w:tr>
      <w:tr w:rsidR="00793D1C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2B16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Kontonr</w:t>
            </w:r>
            <w:proofErr w:type="spellEnd"/>
            <w:r>
              <w:rPr>
                <w:b/>
                <w:bCs/>
              </w:rPr>
              <w:t xml:space="preserve"> og navn for tilskuddet: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1C" w:rsidRDefault="00793D1C" w:rsidP="004A2134">
            <w:pPr>
              <w:rPr>
                <w:b/>
                <w:bCs/>
              </w:rPr>
            </w:pPr>
          </w:p>
        </w:tc>
      </w:tr>
      <w:tr w:rsidR="002B167D" w:rsidTr="002B167D"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7D" w:rsidRDefault="002B167D">
            <w:pPr>
              <w:rPr>
                <w:b/>
                <w:bCs/>
              </w:rPr>
            </w:pPr>
            <w:r>
              <w:rPr>
                <w:b/>
                <w:bCs/>
              </w:rPr>
              <w:t>Budsjett for tiltaket: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7D" w:rsidRDefault="002B167D">
            <w:pPr>
              <w:rPr>
                <w:b/>
                <w:bCs/>
              </w:rPr>
            </w:pPr>
          </w:p>
        </w:tc>
      </w:tr>
    </w:tbl>
    <w:p w:rsidR="00793D1C" w:rsidRDefault="00793D1C">
      <w:pPr>
        <w:rPr>
          <w:b/>
          <w:bCs/>
        </w:rPr>
      </w:pPr>
    </w:p>
    <w:p w:rsidR="00793D1C" w:rsidRDefault="00793D1C">
      <w:pPr>
        <w:rPr>
          <w:b/>
          <w:bCs/>
        </w:rPr>
      </w:pPr>
    </w:p>
    <w:p w:rsidR="002B167D" w:rsidRDefault="002B167D">
      <w:pPr>
        <w:rPr>
          <w:b/>
          <w:bCs/>
        </w:rPr>
      </w:pPr>
      <w:r>
        <w:rPr>
          <w:b/>
          <w:bCs/>
        </w:rPr>
        <w:t>Ta vare på alle kvitteringer til rapportering etter turen. Dette er nødvendig når FAU skal rapportere videre til bydel Grünerløkka.</w:t>
      </w:r>
    </w:p>
    <w:sectPr w:rsidR="002B167D">
      <w:footerReference w:type="default" r:id="rId8"/>
      <w:pgSz w:w="11906" w:h="16838"/>
      <w:pgMar w:top="-454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8D" w:rsidRDefault="001E428D">
      <w:r>
        <w:separator/>
      </w:r>
    </w:p>
  </w:endnote>
  <w:endnote w:type="continuationSeparator" w:id="0">
    <w:p w:rsidR="001E428D" w:rsidRDefault="001E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2" w:rsidRDefault="009A59C5">
    <w:pPr>
      <w:pStyle w:val="Bunn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92232" w:rsidRDefault="009A59C5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747007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AHXOM2mwEAADUDAAAOAAAAAAAA&#10;AAAAAAAAAC4CAABkcnMvZTJvRG9jLnhtbFBLAQItABQABgAIAAAAIQAE0ugP0gAAAP8AAAAPAAAA&#10;AAAAAAAAAAAAAPUDAABkcnMvZG93bnJldi54bWxQSwUGAAAAAAQABADzAAAA9AQAAAAA&#10;" filled="f" stroked="f">
              <v:textbox style="mso-fit-shape-to-text:t" inset="0,0,0,0">
                <w:txbxContent>
                  <w:p w:rsidR="00D92232" w:rsidRDefault="009A59C5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747007">
                      <w:rPr>
                        <w:rStyle w:val="Sidetall"/>
                        <w:noProof/>
                      </w:rPr>
                      <w:t>1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8D" w:rsidRDefault="001E428D">
      <w:r>
        <w:rPr>
          <w:color w:val="000000"/>
        </w:rPr>
        <w:separator/>
      </w:r>
    </w:p>
  </w:footnote>
  <w:footnote w:type="continuationSeparator" w:id="0">
    <w:p w:rsidR="001E428D" w:rsidRDefault="001E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3B0D"/>
    <w:multiLevelType w:val="hybridMultilevel"/>
    <w:tmpl w:val="F092C966"/>
    <w:lvl w:ilvl="0" w:tplc="0414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C"/>
    <w:rsid w:val="00163BAE"/>
    <w:rsid w:val="001E428D"/>
    <w:rsid w:val="002B167D"/>
    <w:rsid w:val="004A2134"/>
    <w:rsid w:val="004E46E5"/>
    <w:rsid w:val="0055401B"/>
    <w:rsid w:val="00567827"/>
    <w:rsid w:val="00670EBA"/>
    <w:rsid w:val="00747007"/>
    <w:rsid w:val="00793D1C"/>
    <w:rsid w:val="009A59C5"/>
    <w:rsid w:val="00A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D56D-7567-4B1C-90F7-E02BF2F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cs="Times New Roman"/>
      <w:sz w:val="24"/>
      <w:szCs w:val="24"/>
    </w:rPr>
  </w:style>
  <w:style w:type="character" w:styleId="Sidetall">
    <w:name w:val="page number"/>
    <w:basedOn w:val="Standardskriftforavsnitt"/>
    <w:rPr>
      <w:rFonts w:cs="Times New Roman"/>
    </w:rPr>
  </w:style>
  <w:style w:type="character" w:styleId="Hyperkobling">
    <w:name w:val="Hyperlink"/>
    <w:basedOn w:val="Standardskriftforavsnitt"/>
    <w:rPr>
      <w:rFonts w:cs="Times New Roman"/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TopptekstTegn">
    <w:name w:val="Topptekst Tegn"/>
    <w:basedOn w:val="Standardskriftforavsnitt"/>
    <w:rPr>
      <w:rFonts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4A2134"/>
    <w:pPr>
      <w:ind w:left="720"/>
      <w:contextualSpacing/>
    </w:pPr>
  </w:style>
  <w:style w:type="paragraph" w:customStyle="1" w:styleId="paragraph">
    <w:name w:val="paragraph"/>
    <w:basedOn w:val="Normal"/>
    <w:rsid w:val="009A59C5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ormaltextrun">
    <w:name w:val="normaltextrun"/>
    <w:basedOn w:val="Standardskriftforavsnitt"/>
    <w:rsid w:val="009A59C5"/>
  </w:style>
  <w:style w:type="character" w:customStyle="1" w:styleId="eop">
    <w:name w:val="eop"/>
    <w:basedOn w:val="Standardskriftforavsnitt"/>
    <w:rsid w:val="009A59C5"/>
  </w:style>
  <w:style w:type="character" w:customStyle="1" w:styleId="scx23744764">
    <w:name w:val="scx23744764"/>
    <w:basedOn w:val="Standardskriftforavsnitt"/>
    <w:rsid w:val="009A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FB3A8AF8.dotm</Template>
  <TotalTime>0</TotalTime>
  <Pages>1</Pages>
  <Words>118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TILDELING AV TILSKUDD TIL</vt:lpstr>
    </vt:vector>
  </TitlesOfParts>
  <Company>DSS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TILDELING AV TILSKUDD TIL</dc:title>
  <dc:creator>JakobsenE</dc:creator>
  <cp:lastModifiedBy>Anders Gjengedal</cp:lastModifiedBy>
  <cp:revision>2</cp:revision>
  <cp:lastPrinted>2010-01-19T13:44:00Z</cp:lastPrinted>
  <dcterms:created xsi:type="dcterms:W3CDTF">2017-11-07T10:36:00Z</dcterms:created>
  <dcterms:modified xsi:type="dcterms:W3CDTF">2017-11-07T10:36:00Z</dcterms:modified>
</cp:coreProperties>
</file>